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710" w:rsidRDefault="00BD1CE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71BFFADC">
            <wp:simplePos x="0" y="0"/>
            <wp:positionH relativeFrom="margin">
              <wp:align>left</wp:align>
            </wp:positionH>
            <wp:positionV relativeFrom="paragraph">
              <wp:posOffset>5166995</wp:posOffset>
            </wp:positionV>
            <wp:extent cx="1714500" cy="590550"/>
            <wp:effectExtent l="0" t="0" r="0" b="0"/>
            <wp:wrapTight wrapText="bothSides">
              <wp:wrapPolygon edited="0">
                <wp:start x="480" y="0"/>
                <wp:lineTo x="0" y="3484"/>
                <wp:lineTo x="0" y="18116"/>
                <wp:lineTo x="720" y="20903"/>
                <wp:lineTo x="6720" y="20903"/>
                <wp:lineTo x="21360" y="18116"/>
                <wp:lineTo x="21360" y="11845"/>
                <wp:lineTo x="17520" y="11148"/>
                <wp:lineTo x="17760" y="5574"/>
                <wp:lineTo x="15120" y="2787"/>
                <wp:lineTo x="6960" y="0"/>
                <wp:lineTo x="48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215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488000" cy="1440000"/>
                <wp:effectExtent l="0" t="0" r="17780" b="2730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8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150" w:rsidRPr="005C2150" w:rsidRDefault="005C2150" w:rsidP="005C215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r w:rsidRPr="005C2150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TITELKADER A5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0;width:589.6pt;height:113.4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">
                <v:textbox>
                  <w:txbxContent>
                    <w:p w:rsidR="005C2150" w:rsidRPr="005C2150" w:rsidRDefault="005C2150" w:rsidP="005C215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bookmarkStart w:id="1" w:name="_GoBack"/>
                      <w:r w:rsidRPr="005C2150"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TITELKADER A5</w:t>
                      </w:r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F72710" w:rsidSect="005C21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AEF" w:usb1="4000207B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50"/>
    <w:rsid w:val="005C2150"/>
    <w:rsid w:val="00BD1CE5"/>
    <w:rsid w:val="00F7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6892D-68AF-42EE-BCCF-B187F8B0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C2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2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95058-906C-4E26-9492-EDD6B6A5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944A5F45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Kupresak  | TNP Visual Workplace</dc:creator>
  <cp:keywords/>
  <dc:description/>
  <cp:lastModifiedBy>Dana Kupresak  | TNP Visual Workplace</cp:lastModifiedBy>
  <cp:revision>2</cp:revision>
  <cp:lastPrinted>2018-05-01T08:52:00Z</cp:lastPrinted>
  <dcterms:created xsi:type="dcterms:W3CDTF">2018-05-01T08:49:00Z</dcterms:created>
  <dcterms:modified xsi:type="dcterms:W3CDTF">2018-05-01T09:01:00Z</dcterms:modified>
</cp:coreProperties>
</file>